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0c425740cb4144de" Type="http://schemas.microsoft.com/office/2007/relationships/ui/extensibility" Target="customUI/customUI14.xml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61858348529c40bd" Type="http://schemas.microsoft.com/office/2006/relationships/ui/extensibility" Target="customUI/customUI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90A021" w14:textId="77777777" w:rsidR="004C147B" w:rsidRDefault="00D006F8">
      <w:pPr>
        <w:pStyle w:val="Autor"/>
      </w:pPr>
      <w:fldSimple w:instr=" AUTHOR  \* MERGEFORMAT ">
        <w:r w:rsidR="004C147B">
          <w:rPr>
            <w:noProof/>
          </w:rPr>
          <w:t>N.N.</w:t>
        </w:r>
      </w:fldSimple>
    </w:p>
    <w:p w14:paraId="6D5BEB4D" w14:textId="77777777" w:rsidR="004C147B" w:rsidRDefault="00D006F8">
      <w:pPr>
        <w:pStyle w:val="berschrift1"/>
      </w:pPr>
      <w:fldSimple w:instr=" TITLE  \* MERGEFORMAT ">
        <w:r w:rsidR="004C147B">
          <w:t>Titel</w:t>
        </w:r>
      </w:fldSimple>
    </w:p>
    <w:p w14:paraId="7A5ED697" w14:textId="77777777" w:rsidR="004C147B" w:rsidRDefault="004C147B">
      <w:pPr>
        <w:pStyle w:val="Titelblatt-Untertitel"/>
      </w:pPr>
    </w:p>
    <w:p w14:paraId="235B552B" w14:textId="77777777" w:rsidR="004C147B" w:rsidRDefault="004C147B">
      <w:r>
        <w:br w:type="page"/>
      </w:r>
    </w:p>
    <w:p w14:paraId="01DF2545" w14:textId="77777777" w:rsidR="004C147B" w:rsidRPr="009B3864" w:rsidRDefault="004C147B" w:rsidP="009B3864">
      <w:pPr>
        <w:pStyle w:val="Copyright"/>
        <w:framePr w:wrap="around"/>
        <w:sectPr w:rsidR="004C147B" w:rsidRPr="009B3864">
          <w:headerReference w:type="first" r:id="rId8"/>
          <w:pgSz w:w="11907" w:h="16839" w:code="9"/>
          <w:pgMar w:top="3402" w:right="1247" w:bottom="1134" w:left="1247" w:header="567" w:footer="624" w:gutter="170"/>
          <w:cols w:space="720"/>
          <w:titlePg/>
          <w:docGrid w:linePitch="299"/>
        </w:sectPr>
      </w:pPr>
      <w:r>
        <w:lastRenderedPageBreak/>
        <w:br w:type="page"/>
      </w:r>
    </w:p>
    <w:p w14:paraId="68A588F4" w14:textId="77777777" w:rsidR="004C147B" w:rsidRDefault="00D006F8">
      <w:pPr>
        <w:pStyle w:val="Zwischentitel"/>
      </w:pPr>
      <w:fldSimple w:instr=" TITLE  \* MERGEFORMAT ">
        <w:r w:rsidR="004C147B">
          <w:t>Titel</w:t>
        </w:r>
      </w:fldSimple>
    </w:p>
    <w:p w14:paraId="3183DE06" w14:textId="77777777" w:rsidR="004C147B" w:rsidRDefault="004C147B">
      <w:pPr>
        <w:pStyle w:val="Szenerie"/>
      </w:pPr>
      <w:r>
        <w:t xml:space="preserve">Ein -spiel in n Akten von </w:t>
      </w:r>
      <w:fldSimple w:instr=" AUTHOR  \* MERGEFORMAT ">
        <w:r>
          <w:rPr>
            <w:noProof/>
          </w:rPr>
          <w:t>N.N.</w:t>
        </w:r>
      </w:fldSimple>
    </w:p>
    <w:p w14:paraId="2AE94D72" w14:textId="77777777" w:rsidR="004C147B" w:rsidRPr="009B3864" w:rsidRDefault="004C147B" w:rsidP="009B3864">
      <w:pPr>
        <w:pStyle w:val="Szenerie"/>
        <w:rPr>
          <w:rStyle w:val="SzenerieSubjekt"/>
          <w:b w:val="0"/>
          <w:i w:val="0"/>
        </w:rPr>
      </w:pPr>
      <w:r w:rsidRPr="009B3864">
        <w:rPr>
          <w:rStyle w:val="SzenerieSubjekt"/>
        </w:rPr>
        <w:t>Personen</w:t>
      </w:r>
      <w:r>
        <w:t>:</w:t>
      </w:r>
    </w:p>
    <w:p w14:paraId="534CC9E8" w14:textId="77777777" w:rsidR="004C147B" w:rsidRPr="009B3864" w:rsidRDefault="004C147B" w:rsidP="009B3864">
      <w:pPr>
        <w:pStyle w:val="DramatisPersonae"/>
      </w:pPr>
      <w:r>
        <w:rPr>
          <w:rStyle w:val="RollenNamen"/>
        </w:rPr>
        <w:t>Name</w:t>
      </w:r>
      <w:r w:rsidRPr="009B3864">
        <w:tab/>
      </w:r>
    </w:p>
    <w:p w14:paraId="43EAABAA" w14:textId="77777777" w:rsidR="004C147B" w:rsidRDefault="004C147B">
      <w:pPr>
        <w:pStyle w:val="Szenerie"/>
      </w:pPr>
      <w:r w:rsidRPr="009B3864">
        <w:rPr>
          <w:rStyle w:val="SzenerieSubjekt"/>
        </w:rPr>
        <w:t>Ort</w:t>
      </w:r>
      <w:r>
        <w:t>:</w:t>
      </w:r>
      <w:r>
        <w:tab/>
      </w:r>
    </w:p>
    <w:p w14:paraId="1CC85F31" w14:textId="77777777" w:rsidR="004C147B" w:rsidRPr="009B3864" w:rsidRDefault="004C147B" w:rsidP="009B3864">
      <w:pPr>
        <w:pStyle w:val="Szenerie"/>
      </w:pPr>
      <w:r w:rsidRPr="009B3864">
        <w:rPr>
          <w:rStyle w:val="SzenerieSubjekt"/>
        </w:rPr>
        <w:t>Zeit</w:t>
      </w:r>
      <w:r>
        <w:t>:</w:t>
      </w:r>
      <w:r>
        <w:tab/>
      </w:r>
    </w:p>
    <w:p w14:paraId="4DF8AAC0" w14:textId="77777777" w:rsidR="004C147B" w:rsidRPr="009B3864" w:rsidRDefault="004C147B" w:rsidP="009B3864">
      <w:pPr>
        <w:pStyle w:val="Szenerie"/>
      </w:pPr>
      <w:r w:rsidRPr="009B3864">
        <w:rPr>
          <w:rStyle w:val="SzenerieSubjekt"/>
        </w:rPr>
        <w:t>Bühnenbild</w:t>
      </w:r>
      <w:r>
        <w:t xml:space="preserve">: </w:t>
      </w:r>
    </w:p>
    <w:p w14:paraId="57BB5A52" w14:textId="77777777" w:rsidR="00996FFA" w:rsidRDefault="00996FFA">
      <w:pPr>
        <w:pStyle w:val="Szenerie"/>
      </w:pPr>
    </w:p>
    <w:p w14:paraId="4984DC12" w14:textId="77777777" w:rsidR="004C147B" w:rsidRDefault="004C147B">
      <w:pPr>
        <w:pStyle w:val="berschrift2"/>
        <w:tabs>
          <w:tab w:val="num" w:pos="-720"/>
        </w:tabs>
        <w:sectPr w:rsidR="004C147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 w:code="9"/>
          <w:pgMar w:top="1417" w:right="1247" w:bottom="1134" w:left="1247" w:header="567" w:footer="624" w:gutter="170"/>
          <w:cols w:space="720"/>
          <w:titlePg/>
          <w:docGrid w:linePitch="299"/>
        </w:sectPr>
      </w:pPr>
    </w:p>
    <w:p w14:paraId="08FB880B" w14:textId="77777777" w:rsidR="004C147B" w:rsidRDefault="004C147B">
      <w:pPr>
        <w:pStyle w:val="berschrift2"/>
        <w:tabs>
          <w:tab w:val="num" w:pos="-720"/>
        </w:tabs>
      </w:pPr>
      <w:r>
        <w:lastRenderedPageBreak/>
        <w:t>Akt</w:t>
      </w:r>
    </w:p>
    <w:p w14:paraId="349EB7E2" w14:textId="77777777" w:rsidR="004C147B" w:rsidRDefault="004C147B">
      <w:pPr>
        <w:pStyle w:val="berschrift3"/>
        <w:tabs>
          <w:tab w:val="num" w:pos="-360"/>
        </w:tabs>
      </w:pPr>
    </w:p>
    <w:p w14:paraId="4801212F" w14:textId="77777777" w:rsidR="00B939D9" w:rsidRDefault="00B939D9">
      <w:pPr>
        <w:pStyle w:val="Text"/>
      </w:pPr>
    </w:p>
    <w:sectPr w:rsidR="00B939D9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7" w:h="16839" w:code="9"/>
      <w:pgMar w:top="1417" w:right="1247" w:bottom="1134" w:left="1247" w:header="567" w:footer="624" w:gutter="170"/>
      <w:cols w:space="720"/>
      <w:docGrid w:linePitch="29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9D25D0" w14:textId="77777777" w:rsidR="00AA5525" w:rsidRDefault="00AA5525">
      <w:r>
        <w:separator/>
      </w:r>
    </w:p>
  </w:endnote>
  <w:endnote w:type="continuationSeparator" w:id="0">
    <w:p w14:paraId="7098D067" w14:textId="77777777" w:rsidR="00AA5525" w:rsidRDefault="00AA5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6388CF" w14:textId="77777777" w:rsidR="000C3FA8" w:rsidRDefault="000C3FA8">
    <w:pPr>
      <w:pStyle w:val="Fuzeile"/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A28E65" w14:textId="77777777" w:rsidR="000C3FA8" w:rsidRDefault="000C3FA8">
    <w:pPr>
      <w:pStyle w:val="Fuzeile"/>
    </w:pPr>
    <w:r>
      <w:tab/>
    </w:r>
    <w: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9AB8EB" w14:textId="77777777" w:rsidR="000C3FA8" w:rsidRDefault="000C3FA8">
    <w:pPr>
      <w:pStyle w:val="Fuzeile"/>
    </w:pPr>
    <w:r>
      <w:tab/>
    </w:r>
    <w:r>
      <w:tab/>
    </w:r>
    <w:r>
      <w:fldChar w:fldCharType="begin"/>
    </w:r>
    <w:r>
      <w:instrText xml:space="preserve"> PAGE  \* MERGEFORMAT </w:instrText>
    </w:r>
    <w:r>
      <w:fldChar w:fldCharType="separate"/>
    </w:r>
    <w:r w:rsidR="00FD425E">
      <w:rPr>
        <w:noProof/>
      </w:rPr>
      <w:t>3</w:t>
    </w:r>
    <w: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F8D03E" w14:textId="77777777" w:rsidR="000C3FA8" w:rsidRDefault="000C3FA8">
    <w:pPr>
      <w:pStyle w:val="Fuzeile"/>
    </w:pPr>
    <w:r>
      <w:fldChar w:fldCharType="begin"/>
    </w:r>
    <w:r>
      <w:instrText xml:space="preserve"> PAGE  \* MERGEFORMAT </w:instrText>
    </w:r>
    <w:r>
      <w:fldChar w:fldCharType="separate"/>
    </w:r>
    <w:r w:rsidR="00FD425E">
      <w:rPr>
        <w:noProof/>
      </w:rPr>
      <w:t>4</w:t>
    </w:r>
    <w: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3BAA0E" w14:textId="77777777" w:rsidR="000C3FA8" w:rsidRDefault="000C3FA8">
    <w:pPr>
      <w:pStyle w:val="Fuzeile"/>
    </w:pPr>
    <w:r>
      <w:tab/>
    </w:r>
    <w: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5</w:t>
    </w:r>
    <w: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064494" w14:textId="77777777" w:rsidR="000C3FA8" w:rsidRDefault="000C3FA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6CE322" w14:textId="77777777" w:rsidR="00AA5525" w:rsidRDefault="00AA5525">
      <w:pPr>
        <w:spacing w:after="0" w:line="120" w:lineRule="exact"/>
      </w:pPr>
    </w:p>
  </w:footnote>
  <w:footnote w:type="continuationSeparator" w:id="0">
    <w:p w14:paraId="05D6ABC3" w14:textId="77777777" w:rsidR="00AA5525" w:rsidRDefault="00AA55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91FFAD" w14:textId="77777777" w:rsidR="000C3FA8" w:rsidRDefault="000C3FA8">
    <w:pPr>
      <w:pStyle w:val="Kopfzeile"/>
    </w:pPr>
    <w:r>
      <w:tab/>
    </w:r>
    <w:r>
      <w:rPr>
        <w:rStyle w:val="RollenNamen"/>
      </w:rPr>
      <w:fldChar w:fldCharType="begin"/>
    </w:r>
    <w:r>
      <w:rPr>
        <w:rStyle w:val="RollenNamen"/>
      </w:rPr>
      <w:instrText xml:space="preserve"> DOCPROPERTY "Rolle" \* MERGEFORMAT </w:instrText>
    </w:r>
    <w:r>
      <w:rPr>
        <w:rStyle w:val="RollenNamen"/>
      </w:rPr>
      <w:fldChar w:fldCharType="separate"/>
    </w:r>
    <w:r>
      <w:rPr>
        <w:rStyle w:val="RollenNamen"/>
      </w:rPr>
      <w:t xml:space="preserve"> </w:t>
    </w:r>
    <w:r>
      <w:rPr>
        <w:rStyle w:val="RollenNamen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B27AFD" w14:textId="77777777" w:rsidR="000C3FA8" w:rsidRDefault="00D006F8">
    <w:pPr>
      <w:pStyle w:val="Kopfzeile"/>
    </w:pPr>
    <w:fldSimple w:instr=" TITLE  \* MERGEFORMAT ">
      <w:r w:rsidR="000C3FA8">
        <w:t>Titel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6F3984" w14:textId="77777777" w:rsidR="000C3FA8" w:rsidRDefault="000C3FA8">
    <w:pPr>
      <w:pStyle w:val="Kopfzeile"/>
    </w:pPr>
    <w:r>
      <w:tab/>
    </w:r>
    <w:r>
      <w:tab/>
    </w:r>
    <w:fldSimple w:instr=" AUTHOR  \* MERGEFORMAT ">
      <w:r>
        <w:rPr>
          <w:noProof/>
        </w:rPr>
        <w:t>N.N.</w:t>
      </w:r>
    </w:fldSimple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53A6C8" w14:textId="77777777" w:rsidR="000C3FA8" w:rsidRDefault="000C3FA8">
    <w:pPr>
      <w:pStyle w:val="Kopfzeil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BF3321" w14:textId="42388009" w:rsidR="000C3FA8" w:rsidRDefault="00D006F8">
    <w:pPr>
      <w:pStyle w:val="Kopfzeile"/>
    </w:pPr>
    <w:fldSimple w:instr=" TITLE  \* MERGEFORMAT ">
      <w:r w:rsidR="000C3FA8">
        <w:t>Titel</w:t>
      </w:r>
    </w:fldSimple>
    <w:r w:rsidR="000C3FA8">
      <w:tab/>
    </w:r>
    <w:fldSimple w:instr=" STYLEREF &quot;Überschrift 2&quot;\n  \* MERGEFORMAT ">
      <w:r w:rsidR="001170A2">
        <w:rPr>
          <w:noProof/>
        </w:rPr>
        <w:t>I</w:t>
      </w:r>
    </w:fldSimple>
    <w:r w:rsidR="000C3FA8">
      <w:t>.</w:t>
    </w:r>
    <w:fldSimple w:instr=" STYLEREF &quot;Überschrift 3&quot;\n  \* MERGEFORMAT ">
      <w:r w:rsidR="001170A2" w:rsidRPr="001170A2">
        <w:rPr>
          <w:b/>
          <w:bCs/>
          <w:noProof/>
        </w:rPr>
        <w:t>1</w:t>
      </w:r>
    </w:fldSimple>
    <w:r w:rsidR="000C3FA8">
      <w:t xml:space="preserve"> </w:t>
    </w:r>
    <w:r w:rsidR="000C3FA8">
      <w:fldChar w:fldCharType="begin"/>
    </w:r>
    <w:r w:rsidR="000C3FA8">
      <w:instrText xml:space="preserve"> STYLEREF "Überschrift 3" \* MERGEFORMAT </w:instrText>
    </w:r>
    <w:r w:rsidR="000C3FA8"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03C44F" w14:textId="77777777" w:rsidR="000C3FA8" w:rsidRDefault="000C3FA8">
    <w:pPr>
      <w:pStyle w:val="Kopfzeile"/>
    </w:pPr>
    <w:r>
      <w:tab/>
    </w:r>
    <w:fldSimple w:instr=" STYLEREF &quot;Überschrift 2&quot;\n  \* MERGEFORMAT ">
      <w:r w:rsidR="00B939D9">
        <w:rPr>
          <w:noProof/>
        </w:rPr>
        <w:t>II</w:t>
      </w:r>
    </w:fldSimple>
    <w:r>
      <w:t>.</w:t>
    </w:r>
    <w:fldSimple w:instr=" STYLEREF &quot;Überschrift 3&quot;\n  \* MERGEFORMAT ">
      <w:r w:rsidR="00B939D9">
        <w:rPr>
          <w:noProof/>
        </w:rPr>
        <w:t>1</w:t>
      </w:r>
    </w:fldSimple>
    <w:r>
      <w:t xml:space="preserve"> </w:t>
    </w:r>
    <w:r>
      <w:fldChar w:fldCharType="begin"/>
    </w:r>
    <w:r>
      <w:instrText xml:space="preserve"> STYLEREF "Überschrift 3" \* MERGEFORMAT </w:instrText>
    </w:r>
    <w:r>
      <w:fldChar w:fldCharType="end"/>
    </w:r>
    <w:r>
      <w:tab/>
    </w:r>
    <w:fldSimple w:instr=" AUTHOR  \* MERGEFORMAT ">
      <w:r>
        <w:rPr>
          <w:noProof/>
        </w:rPr>
        <w:t>N.N.</w:t>
      </w:r>
    </w:fldSimple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20C009" w14:textId="77777777" w:rsidR="000C3FA8" w:rsidRDefault="000C3FA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01B0FF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BAB6FBA"/>
    <w:multiLevelType w:val="multilevel"/>
    <w:tmpl w:val="2CD08832"/>
    <w:lvl w:ilvl="0">
      <w:start w:val="1"/>
      <w:numFmt w:val="upperRoman"/>
      <w:lvlText w:val="%1."/>
      <w:lvlJc w:val="left"/>
      <w:pPr>
        <w:tabs>
          <w:tab w:val="num" w:pos="-1800"/>
        </w:tabs>
        <w:ind w:left="-2160" w:firstLine="0"/>
      </w:pPr>
      <w:rPr>
        <w:rFonts w:hint="default"/>
      </w:rPr>
    </w:lvl>
    <w:lvl w:ilvl="1">
      <w:start w:val="1"/>
      <w:numFmt w:val="upperRoman"/>
      <w:pStyle w:val="berschrift2"/>
      <w:lvlText w:val="%2."/>
      <w:lvlJc w:val="left"/>
      <w:pPr>
        <w:tabs>
          <w:tab w:val="num" w:pos="-720"/>
        </w:tabs>
        <w:ind w:left="-1440" w:firstLine="0"/>
      </w:pPr>
      <w:rPr>
        <w:rFonts w:hint="default"/>
      </w:rPr>
    </w:lvl>
    <w:lvl w:ilvl="2">
      <w:start w:val="1"/>
      <w:numFmt w:val="decimal"/>
      <w:pStyle w:val="berschrift3"/>
      <w:lvlText w:val="%3."/>
      <w:lvlJc w:val="left"/>
      <w:pPr>
        <w:tabs>
          <w:tab w:val="num" w:pos="-360"/>
        </w:tabs>
        <w:ind w:left="-720" w:firstLine="0"/>
      </w:pPr>
      <w:rPr>
        <w:rFonts w:hint="default"/>
      </w:rPr>
    </w:lvl>
    <w:lvl w:ilvl="3">
      <w:start w:val="1"/>
      <w:numFmt w:val="lowerLetter"/>
      <w:pStyle w:val="berschrift4"/>
      <w:lvlText w:val="%3 %4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3960"/>
        </w:tabs>
        <w:ind w:left="3600" w:firstLine="0"/>
      </w:pPr>
      <w:rPr>
        <w:rFonts w:hint="default"/>
      </w:rPr>
    </w:lvl>
  </w:abstractNum>
  <w:abstractNum w:abstractNumId="2" w15:restartNumberingAfterBreak="0">
    <w:nsid w:val="5A1228F7"/>
    <w:multiLevelType w:val="singleLevel"/>
    <w:tmpl w:val="C5E4779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1"/>
  </w:num>
  <w:num w:numId="2">
    <w:abstractNumId w:val="2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1"/>
  </w:num>
  <w:num w:numId="33">
    <w:abstractNumId w:val="1"/>
  </w:num>
  <w:num w:numId="34">
    <w:abstractNumId w:val="1"/>
  </w:num>
  <w:num w:numId="35">
    <w:abstractNumId w:val="1"/>
  </w:num>
  <w:num w:numId="36">
    <w:abstractNumId w:val="1"/>
    <w:lvlOverride w:ilvl="0">
      <w:startOverride w:val="1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  <w:lvlOverride w:ilvl="0">
      <w:startOverride w:val="1"/>
    </w:lvlOverride>
    <w:lvlOverride w:ilvl="1">
      <w:startOverride w:val="3"/>
    </w:lvlOverride>
    <w:lvlOverride w:ilvl="2">
      <w:startOverride w:val="2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"/>
  </w:num>
  <w:num w:numId="39">
    <w:abstractNumId w:val="1"/>
  </w:num>
  <w:num w:numId="40">
    <w:abstractNumId w:val="1"/>
  </w:num>
  <w:num w:numId="41">
    <w:abstractNumId w:val="1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activeWritingStyle w:appName="MSWord" w:lang="de-DE" w:vendorID="9" w:dllVersion="512" w:checkStyle="1"/>
  <w:activeWritingStyle w:appName="MSWord" w:lang="fr-FR" w:vendorID="9" w:dllVersion="512" w:checkStyle="1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10"/>
  <w:drawingGridVerticalSpacing w:val="299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47B"/>
    <w:rsid w:val="00030B6C"/>
    <w:rsid w:val="000341DD"/>
    <w:rsid w:val="000409A9"/>
    <w:rsid w:val="000517B4"/>
    <w:rsid w:val="00055BB8"/>
    <w:rsid w:val="00064B32"/>
    <w:rsid w:val="0008388E"/>
    <w:rsid w:val="00086DC7"/>
    <w:rsid w:val="000B55F3"/>
    <w:rsid w:val="000C3FA8"/>
    <w:rsid w:val="000E461D"/>
    <w:rsid w:val="001170A2"/>
    <w:rsid w:val="00162C0C"/>
    <w:rsid w:val="00167675"/>
    <w:rsid w:val="001A515B"/>
    <w:rsid w:val="001D23D6"/>
    <w:rsid w:val="00202B0F"/>
    <w:rsid w:val="0021597E"/>
    <w:rsid w:val="00252E76"/>
    <w:rsid w:val="00297139"/>
    <w:rsid w:val="002D19EB"/>
    <w:rsid w:val="0032162C"/>
    <w:rsid w:val="00333F77"/>
    <w:rsid w:val="003D769C"/>
    <w:rsid w:val="003D7EFB"/>
    <w:rsid w:val="00400344"/>
    <w:rsid w:val="00417F4A"/>
    <w:rsid w:val="00423D3F"/>
    <w:rsid w:val="0044169E"/>
    <w:rsid w:val="00443087"/>
    <w:rsid w:val="00451139"/>
    <w:rsid w:val="00452F77"/>
    <w:rsid w:val="00475ACB"/>
    <w:rsid w:val="00492047"/>
    <w:rsid w:val="004A7F7F"/>
    <w:rsid w:val="004C147B"/>
    <w:rsid w:val="004C2D10"/>
    <w:rsid w:val="004C70C3"/>
    <w:rsid w:val="0053101D"/>
    <w:rsid w:val="005324A7"/>
    <w:rsid w:val="00540BDE"/>
    <w:rsid w:val="005526B7"/>
    <w:rsid w:val="005565FC"/>
    <w:rsid w:val="00564E8E"/>
    <w:rsid w:val="005717ED"/>
    <w:rsid w:val="005B4240"/>
    <w:rsid w:val="005C3732"/>
    <w:rsid w:val="005C5938"/>
    <w:rsid w:val="005E3534"/>
    <w:rsid w:val="0063678A"/>
    <w:rsid w:val="006C30E4"/>
    <w:rsid w:val="007167C7"/>
    <w:rsid w:val="0074673B"/>
    <w:rsid w:val="007B39BA"/>
    <w:rsid w:val="007B794B"/>
    <w:rsid w:val="007E3658"/>
    <w:rsid w:val="007F4BCA"/>
    <w:rsid w:val="00821DA2"/>
    <w:rsid w:val="008312D3"/>
    <w:rsid w:val="00865603"/>
    <w:rsid w:val="00866C32"/>
    <w:rsid w:val="008B37FD"/>
    <w:rsid w:val="008C5AA1"/>
    <w:rsid w:val="008D388C"/>
    <w:rsid w:val="008E4825"/>
    <w:rsid w:val="008F588A"/>
    <w:rsid w:val="00914F4B"/>
    <w:rsid w:val="0094053F"/>
    <w:rsid w:val="00951312"/>
    <w:rsid w:val="0095427C"/>
    <w:rsid w:val="00977AC9"/>
    <w:rsid w:val="00996FFA"/>
    <w:rsid w:val="009B3864"/>
    <w:rsid w:val="009C234B"/>
    <w:rsid w:val="009D695F"/>
    <w:rsid w:val="009E05E1"/>
    <w:rsid w:val="009F73A7"/>
    <w:rsid w:val="00A1712C"/>
    <w:rsid w:val="00A628C7"/>
    <w:rsid w:val="00A74C0E"/>
    <w:rsid w:val="00A92DFA"/>
    <w:rsid w:val="00AA5525"/>
    <w:rsid w:val="00AE3AB9"/>
    <w:rsid w:val="00AF6E2C"/>
    <w:rsid w:val="00B05B37"/>
    <w:rsid w:val="00B21E89"/>
    <w:rsid w:val="00B329C9"/>
    <w:rsid w:val="00B50805"/>
    <w:rsid w:val="00B637FD"/>
    <w:rsid w:val="00B63B13"/>
    <w:rsid w:val="00B64869"/>
    <w:rsid w:val="00B83B7B"/>
    <w:rsid w:val="00B939D9"/>
    <w:rsid w:val="00B939EB"/>
    <w:rsid w:val="00BB512A"/>
    <w:rsid w:val="00BD0B0B"/>
    <w:rsid w:val="00BE2DD0"/>
    <w:rsid w:val="00C0720E"/>
    <w:rsid w:val="00C31A09"/>
    <w:rsid w:val="00C32CE0"/>
    <w:rsid w:val="00C43A9E"/>
    <w:rsid w:val="00C57792"/>
    <w:rsid w:val="00CE0AE5"/>
    <w:rsid w:val="00CE1610"/>
    <w:rsid w:val="00CF59BF"/>
    <w:rsid w:val="00D006F8"/>
    <w:rsid w:val="00D03371"/>
    <w:rsid w:val="00D40A36"/>
    <w:rsid w:val="00D438AE"/>
    <w:rsid w:val="00D53ECB"/>
    <w:rsid w:val="00D77609"/>
    <w:rsid w:val="00D871BB"/>
    <w:rsid w:val="00DA4575"/>
    <w:rsid w:val="00DB2773"/>
    <w:rsid w:val="00DB7C7D"/>
    <w:rsid w:val="00DD0445"/>
    <w:rsid w:val="00DD2C1F"/>
    <w:rsid w:val="00DD326E"/>
    <w:rsid w:val="00E626A7"/>
    <w:rsid w:val="00E90DEF"/>
    <w:rsid w:val="00E95C07"/>
    <w:rsid w:val="00EA399A"/>
    <w:rsid w:val="00EF59F2"/>
    <w:rsid w:val="00F02C8D"/>
    <w:rsid w:val="00F32489"/>
    <w:rsid w:val="00F374DC"/>
    <w:rsid w:val="00F567F4"/>
    <w:rsid w:val="00F64E72"/>
    <w:rsid w:val="00FD425E"/>
    <w:rsid w:val="00FE4993"/>
    <w:rsid w:val="00FF00EE"/>
    <w:rsid w:val="00FF5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5367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77609"/>
    <w:pPr>
      <w:spacing w:after="120" w:line="280" w:lineRule="atLeast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720" w:after="360"/>
      <w:jc w:val="center"/>
      <w:outlineLvl w:val="0"/>
    </w:pPr>
    <w:rPr>
      <w:kern w:val="28"/>
      <w:sz w:val="32"/>
    </w:rPr>
  </w:style>
  <w:style w:type="paragraph" w:styleId="berschrift2">
    <w:name w:val="heading 2"/>
    <w:basedOn w:val="Standard"/>
    <w:next w:val="Text"/>
    <w:qFormat/>
    <w:pPr>
      <w:keepLines/>
      <w:pageBreakBefore/>
      <w:numPr>
        <w:ilvl w:val="1"/>
        <w:numId w:val="39"/>
      </w:numPr>
      <w:tabs>
        <w:tab w:val="clear" w:pos="-720"/>
        <w:tab w:val="left" w:pos="425"/>
      </w:tabs>
      <w:ind w:left="0"/>
      <w:outlineLvl w:val="1"/>
    </w:pPr>
    <w:rPr>
      <w:b/>
      <w:sz w:val="28"/>
    </w:rPr>
  </w:style>
  <w:style w:type="paragraph" w:styleId="berschrift3">
    <w:name w:val="heading 3"/>
    <w:basedOn w:val="berschrift2"/>
    <w:next w:val="Text"/>
    <w:qFormat/>
    <w:pPr>
      <w:keepNext/>
      <w:pageBreakBefore w:val="0"/>
      <w:numPr>
        <w:ilvl w:val="2"/>
        <w:numId w:val="40"/>
      </w:numPr>
      <w:tabs>
        <w:tab w:val="clear" w:pos="-360"/>
      </w:tabs>
      <w:spacing w:before="240"/>
      <w:ind w:left="0"/>
      <w:outlineLvl w:val="2"/>
    </w:pPr>
    <w:rPr>
      <w:b w:val="0"/>
      <w:i/>
      <w:sz w:val="24"/>
    </w:rPr>
  </w:style>
  <w:style w:type="paragraph" w:styleId="berschrift4">
    <w:name w:val="heading 4"/>
    <w:basedOn w:val="berschrift3"/>
    <w:next w:val="Text"/>
    <w:qFormat/>
    <w:pPr>
      <w:numPr>
        <w:ilvl w:val="3"/>
        <w:numId w:val="41"/>
      </w:numPr>
      <w:tabs>
        <w:tab w:val="clear" w:pos="720"/>
      </w:tabs>
      <w:outlineLvl w:val="3"/>
    </w:pPr>
    <w:rPr>
      <w:sz w:val="22"/>
    </w:rPr>
  </w:style>
  <w:style w:type="paragraph" w:styleId="berschrift5">
    <w:name w:val="heading 5"/>
    <w:basedOn w:val="berschrift4"/>
    <w:next w:val="Standard"/>
    <w:qFormat/>
    <w:pPr>
      <w:pageBreakBefore/>
      <w:numPr>
        <w:ilvl w:val="0"/>
        <w:numId w:val="0"/>
      </w:numPr>
      <w:spacing w:before="0"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outlineLvl w:val="5"/>
    </w:pPr>
    <w:rPr>
      <w:sz w:val="16"/>
    </w:rPr>
  </w:style>
  <w:style w:type="paragraph" w:styleId="berschrift7">
    <w:name w:val="heading 7"/>
    <w:basedOn w:val="berschrift6"/>
    <w:next w:val="Standard"/>
    <w:qFormat/>
    <w:pPr>
      <w:outlineLvl w:val="6"/>
    </w:pPr>
  </w:style>
  <w:style w:type="paragraph" w:styleId="berschrift8">
    <w:name w:val="heading 8"/>
    <w:basedOn w:val="berschrift7"/>
    <w:next w:val="Standard"/>
    <w:qFormat/>
    <w:pPr>
      <w:outlineLvl w:val="7"/>
    </w:pPr>
  </w:style>
  <w:style w:type="paragraph" w:styleId="berschrift9">
    <w:name w:val="heading 9"/>
    <w:basedOn w:val="berschrift8"/>
    <w:next w:val="Standard"/>
    <w:qFormat/>
    <w:p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basedOn w:val="Standard"/>
    <w:pPr>
      <w:tabs>
        <w:tab w:val="left" w:pos="1276"/>
      </w:tabs>
      <w:ind w:left="1276" w:hanging="1276"/>
    </w:pPr>
  </w:style>
  <w:style w:type="paragraph" w:styleId="Kopfzeile">
    <w:name w:val="header"/>
    <w:basedOn w:val="Standard"/>
    <w:pPr>
      <w:tabs>
        <w:tab w:val="center" w:pos="4620"/>
        <w:tab w:val="right" w:pos="9241"/>
      </w:tabs>
    </w:pPr>
    <w:rPr>
      <w:sz w:val="18"/>
    </w:rPr>
  </w:style>
  <w:style w:type="character" w:customStyle="1" w:styleId="RollenNamen">
    <w:name w:val="RollenNamen"/>
    <w:basedOn w:val="Absatz-Standardschriftart"/>
    <w:rPr>
      <w:rFonts w:ascii="Arial" w:hAnsi="Arial"/>
      <w:smallCaps/>
      <w:color w:val="0000FF"/>
      <w:sz w:val="22"/>
    </w:rPr>
  </w:style>
  <w:style w:type="character" w:customStyle="1" w:styleId="Anweisung">
    <w:name w:val="Anweisung"/>
    <w:basedOn w:val="Absatz-Standardschriftart"/>
    <w:rPr>
      <w:rFonts w:ascii="Arial" w:hAnsi="Arial"/>
      <w:i/>
      <w:color w:val="008000"/>
      <w:sz w:val="20"/>
    </w:rPr>
  </w:style>
  <w:style w:type="paragraph" w:styleId="Fuzeile">
    <w:name w:val="footer"/>
    <w:basedOn w:val="Kopfzeile"/>
    <w:rsid w:val="00D438AE"/>
  </w:style>
  <w:style w:type="character" w:styleId="Seitenzahl">
    <w:name w:val="page number"/>
    <w:basedOn w:val="Absatz-Standardschriftart"/>
  </w:style>
  <w:style w:type="paragraph" w:customStyle="1" w:styleId="MeinText">
    <w:name w:val="MeinText"/>
    <w:basedOn w:val="Text"/>
    <w:next w:val="Text"/>
    <w:rPr>
      <w:color w:val="800000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Funotentext">
    <w:name w:val="footnote text"/>
    <w:basedOn w:val="Standard"/>
    <w:semiHidden/>
    <w:pPr>
      <w:spacing w:after="0" w:line="240" w:lineRule="auto"/>
      <w:ind w:left="170" w:hanging="170"/>
    </w:pPr>
    <w:rPr>
      <w:sz w:val="16"/>
    </w:rPr>
  </w:style>
  <w:style w:type="paragraph" w:customStyle="1" w:styleId="DramatisPersonae">
    <w:name w:val="DramatisPersonae"/>
    <w:basedOn w:val="Standard"/>
    <w:pPr>
      <w:ind w:left="2268" w:hanging="2268"/>
    </w:pPr>
  </w:style>
  <w:style w:type="paragraph" w:customStyle="1" w:styleId="Szenerie">
    <w:name w:val="Szenerie"/>
    <w:basedOn w:val="Standard"/>
    <w:rsid w:val="009B3864"/>
    <w:pPr>
      <w:tabs>
        <w:tab w:val="left" w:pos="567"/>
      </w:tabs>
      <w:spacing w:before="240"/>
    </w:pPr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Titel">
    <w:name w:val="Title"/>
    <w:basedOn w:val="Standard"/>
    <w:qFormat/>
    <w:pPr>
      <w:spacing w:before="1200"/>
      <w:jc w:val="center"/>
      <w:outlineLvl w:val="0"/>
    </w:pPr>
    <w:rPr>
      <w:rFonts w:cs="Arial"/>
      <w:b/>
      <w:bCs/>
      <w:sz w:val="40"/>
    </w:rPr>
  </w:style>
  <w:style w:type="paragraph" w:customStyle="1" w:styleId="Zwischentitel">
    <w:name w:val="Zwischentitel"/>
    <w:basedOn w:val="Standard"/>
    <w:next w:val="Szenerie"/>
    <w:pPr>
      <w:keepNext/>
      <w:keepLines/>
      <w:pageBreakBefore/>
      <w:spacing w:after="360"/>
    </w:pPr>
    <w:rPr>
      <w:b/>
      <w:sz w:val="28"/>
    </w:rPr>
  </w:style>
  <w:style w:type="paragraph" w:styleId="Verzeichnis2">
    <w:name w:val="toc 2"/>
    <w:basedOn w:val="Verzeichnis1"/>
    <w:semiHidden/>
    <w:pPr>
      <w:tabs>
        <w:tab w:val="left" w:pos="425"/>
        <w:tab w:val="right" w:pos="8505"/>
      </w:tabs>
    </w:pPr>
  </w:style>
  <w:style w:type="paragraph" w:styleId="Verzeichnis3">
    <w:name w:val="toc 3"/>
    <w:basedOn w:val="Verzeichnis2"/>
    <w:next w:val="Standard"/>
    <w:semiHidden/>
    <w:pPr>
      <w:tabs>
        <w:tab w:val="left" w:pos="851"/>
      </w:tabs>
      <w:ind w:left="425"/>
    </w:pPr>
  </w:style>
  <w:style w:type="paragraph" w:styleId="Verzeichnis1">
    <w:name w:val="toc 1"/>
    <w:basedOn w:val="Standard"/>
    <w:next w:val="Standard"/>
    <w:semiHidden/>
    <w:pPr>
      <w:spacing w:before="120" w:after="0" w:line="240" w:lineRule="auto"/>
    </w:pPr>
  </w:style>
  <w:style w:type="paragraph" w:styleId="Verzeichnis4">
    <w:name w:val="toc 4"/>
    <w:basedOn w:val="Verzeichnis3"/>
    <w:next w:val="Standard"/>
    <w:semiHidden/>
    <w:pPr>
      <w:spacing w:before="0"/>
    </w:pPr>
  </w:style>
  <w:style w:type="paragraph" w:styleId="Verzeichnis5">
    <w:name w:val="toc 5"/>
    <w:basedOn w:val="Verzeichnis4"/>
    <w:next w:val="Standard"/>
    <w:semiHidden/>
    <w:pPr>
      <w:spacing w:before="240"/>
    </w:pPr>
    <w:rPr>
      <w:b/>
      <w:i/>
    </w:rPr>
  </w:style>
  <w:style w:type="paragraph" w:styleId="Verzeichnis6">
    <w:name w:val="toc 6"/>
    <w:basedOn w:val="Standard"/>
    <w:next w:val="Standard"/>
    <w:semiHidden/>
    <w:rPr>
      <w:sz w:val="16"/>
    </w:rPr>
  </w:style>
  <w:style w:type="paragraph" w:styleId="Verzeichnis7">
    <w:name w:val="toc 7"/>
    <w:basedOn w:val="Verzeichnis6"/>
    <w:next w:val="Standard"/>
    <w:semiHidden/>
  </w:style>
  <w:style w:type="paragraph" w:styleId="Verzeichnis8">
    <w:name w:val="toc 8"/>
    <w:basedOn w:val="Verzeichnis7"/>
    <w:next w:val="Standard"/>
    <w:semiHidden/>
  </w:style>
  <w:style w:type="paragraph" w:styleId="Verzeichnis9">
    <w:name w:val="toc 9"/>
    <w:basedOn w:val="Verzeichnis8"/>
    <w:next w:val="Standard"/>
    <w:semiHidden/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customStyle="1" w:styleId="Autor">
    <w:name w:val="Autor"/>
    <w:basedOn w:val="Standard"/>
    <w:next w:val="berschrift1"/>
    <w:pPr>
      <w:keepLines/>
      <w:spacing w:after="0"/>
      <w:jc w:val="center"/>
    </w:pPr>
    <w:rPr>
      <w:sz w:val="24"/>
    </w:rPr>
  </w:style>
  <w:style w:type="paragraph" w:customStyle="1" w:styleId="Titelblatt-Untertitel">
    <w:name w:val="Titelblatt-Untertitel"/>
    <w:basedOn w:val="Standard"/>
    <w:next w:val="StartMakro"/>
    <w:pPr>
      <w:jc w:val="center"/>
    </w:pPr>
    <w:rPr>
      <w:sz w:val="24"/>
    </w:rPr>
  </w:style>
  <w:style w:type="paragraph" w:customStyle="1" w:styleId="StartMakro">
    <w:name w:val="Start Makro"/>
    <w:basedOn w:val="Standard"/>
    <w:next w:val="Copyright"/>
    <w:pPr>
      <w:jc w:val="center"/>
    </w:pPr>
    <w:rPr>
      <w:vanish/>
    </w:rPr>
  </w:style>
  <w:style w:type="paragraph" w:customStyle="1" w:styleId="Copyright">
    <w:name w:val="Copyright"/>
    <w:basedOn w:val="Standard"/>
    <w:next w:val="Zwischentitel"/>
    <w:pPr>
      <w:keepLines/>
      <w:framePr w:hSpace="142" w:vSpace="142" w:wrap="around" w:hAnchor="margin" w:xAlign="center" w:yAlign="bottom"/>
      <w:jc w:val="center"/>
    </w:pPr>
    <w:rPr>
      <w:sz w:val="16"/>
    </w:rPr>
  </w:style>
  <w:style w:type="character" w:customStyle="1" w:styleId="SzenerieSubjekt">
    <w:name w:val="SzenerieSubjekt"/>
    <w:basedOn w:val="Absatz-Standardschriftart"/>
    <w:uiPriority w:val="1"/>
    <w:qFormat/>
    <w:rsid w:val="009B3864"/>
    <w:rPr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footer" Target="footer6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3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.xml><?xml version="1.0" encoding="utf-8"?>
<customUI xmlns="http://schemas.microsoft.com/office/2006/01/customui">
  <ribbon startFromScratch="false">
    <tabs>
      <tab id="customTab" label="DramaT">
        <group id="grpNew" label="Rollen">
          <button id="btnRoles" label="Rollen bearbeiten" size="large" imageMso="AddResourcesFromActiveDirectory" screentip="Anmerkung" supertip="Rollen ermitteln, Rollenbücher drucken" onAction="menuRoles"/>
        </group>
        <group id="grpFunc" label="Funktionen">
          <button id="btnTitle" label="Titel und Autor" size="large" imageMso="RecordsAddFromOutlook" screentip="Anmerkung" supertip="Titel und Autor erfassen" onAction="menuAuthor"/>
          <button id="btnFormat" label="Text formatieren" size="large" imageMso="FormatPainter" screentip="Anmerkung" supertip="Text neu formatieren" onAction="menuFormat"/>
          <button id="btnInsert" label="Einzug ändern" size="large" imageMso="IndentRTL" screentip="Anmerkung" supertip="Einzug bei Rollentext ändern" onAction="menuIndent"/>
          <button id="btnOrientation" label="Ausrichtung ändern" size="large" imageMso="TextDirection" screentip="Anmerkung" supertip="Ausrichting ändern" onAction="menuOrientation"/>
          <button id="btnStatistik" label="Statistik" size="large" imageMso="WorkflowSummary" screentip="Anmerkung" supertip="Rollen-Statistik anzeigen" onAction="funcStatistics"/>
          <button id="btnInfo" label="Info" size="large" imageMso="Info" screentip="Anmerkung" supertip="Informationen zum Copyright und über die DramaT-Version" onAction="menuShowInfo"/>
        </group>
      </tab>
    </tabs>
  </ribbon>
</customUI>
</file>

<file path=customUI/customUI14.xml><?xml version="1.0" encoding="utf-8"?>
<customUI xmlns="http://schemas.microsoft.com/office/2009/07/customui">
  <ribbon startFromScratch="false">
    <tabs>
      <tab id="customTab" label="DramaT">
        <group id="grpNew" label="Rollen">
          <button id="btnRoles" label="Bearbeiten" size="large" imageMso="AddResourcesFromActiveDirectory" supertip="Rollen ermitteln, Rollenbücher drucken" onAction="menuRoles"/>
        </group>
        <group id="grpFunc" label="Funktionen">
          <button id="btnTitle" label="Titel &amp;&amp; Autor" size="large" imageMso="AddUserToPermissionGroup" supertip="Titel und Autor erfassen" onAction="menuAuthor"/>
          <checkBox id="chkHeader" label="Titel &amp;&amp; Autor in Kopfzeile" getPressed="getChkTitlePressed" onAction="menuChkTitleOnAction" supertip="Regelt, ob Titel und Autor in der Kopfzeile angezeigt werden."/>
          <button id="btnFormat" label="Text formatieren" size="large" imageMso="FormatPainter" supertip="Rollennamen markieren, überflüssigen Leerraum entfernen u.a." onAction="menuFormat"/>
          <button id="btnInsert" label="Einzug ändern" size="large" imageMso="IndentRTL" supertip="Abstand zwischen Rollennamen und Rollentext vergrößern oder verkleinern." onAction="menuIndent"/>
          <button id="btnOrientation" label="Ausrichtung wechseln" size="large" imageMso="TextDirection" supertip="Ausrichtung des Rollennamen zwischen rechts- und linksbündig wechseln." onAction="menuOrientation"/>
          <button id="btnExportXML" label="XML-Export" size="large" imageMso="XmlExport" supertip="Export als XML-Datei" onAction="menuExportXML"/>
        </group>
        <group id="grpBrackets" label="Regieanweisungen">
          <dropDown id="ddBrackets" supertip="Auswahl des Klammertyps zur Kennzeichnung der Anweisungen" onAction="menuDdBrackets" sizeString="6" getSelectedItemIndex="getDdIndex">
            <item id="id0" label="( )"/>
            <item id="id1" label="{ }"/>
            <item id="id2" label="[ ]"/>
          </dropDown>
          <button id="btnFormatBrackets" label="Formatieren" size="large" imageMso="RecordsAddFromOutlook" supertip="Eingeklammerten Text anhand des Klammertyps identifizieren und als (Regie-)Anweisung markieren." onAction="menuFormatStageDirections"/>
          <button id="btnRemoveBrackets" label="Ausklammern" size="normal" imageMso="ShapeRightBrace" supertip="Klammern um Text, der als Anweisung formatiert wurde, entfernen." onAction="menuRemoveBrackets"/>
          <button id="btnSetBrackets" label="Einklammern" size="normal" imageMso="ShapeLeftBrace" supertip="Als Anweisung formatierten Text in Klammern setzten." onAction="menuSetBrackets"/>
        </group>
        <group id="grpTOC" label="Inhaltsverzeichnis">
          <button id="btnAddTOC" label="Anlegen" size="large" imageMso="WordInsertTableOfContents2" supertip="Inhaltsverzeichnis am Ende anfügen" onAction="menuAddTOC"/>
          <button id="btnRemoveTOC" label="Entfernen" size="large" imageMso="TableOfContentsRemove" supertip="Inhaltsverzeichnis löschen" onAction="menuRemoveTOC"/>
        </group>
        <group id="grpLayout" label="Druck-Layout">
          <button id="btnLayout" label="Papierformat" size="large" imageMso="ViewOnlineLayoutViewClassic" supertip="Papierformat für Druckausgabe festlegen (A4, A5)" onAction="menuLayout"/>
          <button id="btnSimplex" label="Einseitig" size="normal" imageMso="ZoomOnePage" supertip="Präpariert das Dokument für einseitige Druckausgabe" onAction="menuSimplex"/>
          <button id="btnDuplex" label="Doppelseitig" size="normal" imageMso="ZoomTwoPages" supertip="Präpariert das Dokument für doppelseitige Druckausgabe" onAction="menuDuplex"/>
        </group>
        <group id="grpInfo" label="Information">
          <button id="btnStatistik" label="Statistik" size="large" imageMso="WorkflowSummary" supertip="Rollen-Statistik anzeigen" onAction="menuStatistics"/>
          <button id="btnDramatInfo" label="Anleitung" size="large" imageMso="CreateReportWeb" supertip="Zur DramaT-Anleitung auf der Webseite des Autors" onAction="menuLinkDramatInfo"/>
          <button id="btnInfo" label="Info" size="large" imageMso="Info" supertip="Informationen zum Copyright und über die DramaT-Version" onAction="menuShowInfo"/>
        </group>
      </tab>
    </tabs>
  </ribbon>
</customUI>
</file>

<file path=docProps/app.xml><?xml version="1.0" encoding="utf-8"?>
<Properties xmlns="http://schemas.openxmlformats.org/officeDocument/2006/extended-properties" xmlns:vt="http://schemas.openxmlformats.org/officeDocument/2006/docPropsVTypes">
  <Template>DramaT.dotx</Template>
  <TotalTime>0</TotalTime>
  <Pages>4</Pages>
  <Words>28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</vt:lpstr>
    </vt:vector>
  </TitlesOfParts>
  <Manager>2.0</Manager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</dc:title>
  <dc:creator>N.N.</dc:creator>
  <cp:keywords>Theater</cp:keywords>
  <cp:lastModifiedBy>Klaus Trapp</cp:lastModifiedBy>
  <cp:revision>2</cp:revision>
  <cp:lastPrinted>2004-03-28T18:28:00Z</cp:lastPrinted>
  <dcterms:created xsi:type="dcterms:W3CDTF">2020-10-31T10:00:00Z</dcterms:created>
  <dcterms:modified xsi:type="dcterms:W3CDTF">2020-10-31T10:00:00Z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olle">
    <vt:lpwstr> </vt:lpwstr>
  </property>
</Properties>
</file>